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E0E0" w14:textId="77777777" w:rsidR="00200958" w:rsidRPr="00D6242B" w:rsidRDefault="00200958" w:rsidP="00200958">
      <w:pPr>
        <w:pStyle w:val="Header"/>
        <w:ind w:left="-567"/>
        <w:rPr>
          <w:rFonts w:asciiTheme="majorHAnsi" w:hAnsiTheme="majorHAnsi" w:cstheme="majorHAnsi"/>
          <w:b/>
          <w:color w:val="1E0A3C"/>
          <w:spacing w:val="8"/>
          <w:sz w:val="40"/>
          <w:szCs w:val="40"/>
        </w:rPr>
      </w:pPr>
      <w:r w:rsidRPr="00D6242B">
        <w:rPr>
          <w:rFonts w:asciiTheme="majorHAnsi" w:hAnsiTheme="majorHAnsi" w:cstheme="majorHAnsi"/>
          <w:b/>
          <w:color w:val="1E0A3C"/>
          <w:spacing w:val="8"/>
          <w:sz w:val="40"/>
          <w:szCs w:val="40"/>
        </w:rPr>
        <w:t>Disability, Access, Equity &amp; Education: Creating Welcoming Communities</w:t>
      </w:r>
    </w:p>
    <w:p w14:paraId="5F5DA154" w14:textId="77777777" w:rsidR="00200958" w:rsidRPr="00D95DD6" w:rsidRDefault="00200958" w:rsidP="00200958">
      <w:pPr>
        <w:pStyle w:val="Header"/>
        <w:ind w:left="-567"/>
        <w:rPr>
          <w:rFonts w:ascii="Helvetica Neue" w:hAnsi="Helvetica Neue"/>
          <w:b/>
          <w:color w:val="1E0A3C"/>
          <w:spacing w:val="8"/>
          <w:sz w:val="40"/>
          <w:szCs w:val="40"/>
        </w:rPr>
      </w:pPr>
      <w:r>
        <w:rPr>
          <w:rFonts w:ascii="Helvetica Neue" w:hAnsi="Helvetica Neue"/>
          <w:b/>
          <w:noProof/>
          <w:color w:val="1E0A3C"/>
          <w:spacing w:val="8"/>
          <w:sz w:val="40"/>
          <w:szCs w:val="40"/>
        </w:rPr>
        <w:drawing>
          <wp:inline distT="0" distB="0" distL="0" distR="0" wp14:anchorId="4D5493B8" wp14:editId="40B3CC31">
            <wp:extent cx="5943600" cy="2971800"/>
            <wp:effectExtent l="0" t="0" r="0" b="0"/>
            <wp:docPr id="1" name="Picture 1" descr="Journeying by Anne Camo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eying_v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F6F3" w14:textId="77777777" w:rsidR="00200958" w:rsidRPr="00D6242B" w:rsidRDefault="00200958" w:rsidP="00A30232">
      <w:pPr>
        <w:pStyle w:val="Header"/>
        <w:ind w:left="-567"/>
        <w:rPr>
          <w:rFonts w:asciiTheme="majorHAnsi" w:hAnsiTheme="majorHAnsi" w:cstheme="majorHAnsi"/>
          <w:b/>
          <w:color w:val="1E0A3C"/>
          <w:spacing w:val="8"/>
          <w:sz w:val="40"/>
          <w:szCs w:val="40"/>
        </w:rPr>
      </w:pPr>
      <w:r w:rsidRPr="00D6242B">
        <w:rPr>
          <w:rFonts w:asciiTheme="majorHAnsi" w:hAnsiTheme="majorHAnsi" w:cstheme="majorHAnsi"/>
          <w:b/>
          <w:color w:val="1E0A3C"/>
          <w:spacing w:val="8"/>
          <w:sz w:val="40"/>
          <w:szCs w:val="40"/>
        </w:rPr>
        <w:t>Program at a Glance</w:t>
      </w:r>
    </w:p>
    <w:p w14:paraId="5AC87D2D" w14:textId="77777777" w:rsidR="00D6242B" w:rsidRPr="00D6242B" w:rsidRDefault="00D6242B" w:rsidP="00200958">
      <w:pPr>
        <w:pStyle w:val="Header"/>
        <w:ind w:left="-567"/>
        <w:rPr>
          <w:rFonts w:asciiTheme="majorHAnsi" w:hAnsiTheme="majorHAnsi" w:cstheme="majorHAnsi"/>
          <w:b/>
          <w:color w:val="1E0A3C"/>
          <w:spacing w:val="8"/>
          <w:sz w:val="40"/>
          <w:szCs w:val="40"/>
        </w:rPr>
      </w:pPr>
    </w:p>
    <w:p w14:paraId="58770A54" w14:textId="77777777" w:rsidR="00D6242B" w:rsidRPr="00D6242B" w:rsidRDefault="00D75F8D" w:rsidP="00D6242B">
      <w:pPr>
        <w:pStyle w:val="Heading1"/>
        <w:ind w:left="-567"/>
        <w:jc w:val="left"/>
        <w:rPr>
          <w:sz w:val="36"/>
          <w:szCs w:val="36"/>
        </w:rPr>
      </w:pPr>
      <w:r>
        <w:rPr>
          <w:sz w:val="36"/>
          <w:szCs w:val="36"/>
        </w:rPr>
        <w:t>Monday, August 26</w:t>
      </w:r>
      <w:r w:rsidRPr="00D75F8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2019 at </w:t>
      </w:r>
      <w:proofErr w:type="spellStart"/>
      <w:r>
        <w:rPr>
          <w:sz w:val="36"/>
          <w:szCs w:val="36"/>
        </w:rPr>
        <w:t>St.F.X</w:t>
      </w:r>
      <w:proofErr w:type="spellEnd"/>
      <w:r>
        <w:rPr>
          <w:sz w:val="36"/>
          <w:szCs w:val="36"/>
        </w:rPr>
        <w:t>. University</w:t>
      </w:r>
    </w:p>
    <w:tbl>
      <w:tblPr>
        <w:tblStyle w:val="TableGrid"/>
        <w:tblW w:w="5303" w:type="pct"/>
        <w:tblInd w:w="-5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3402"/>
        <w:gridCol w:w="6525"/>
      </w:tblGrid>
      <w:tr w:rsidR="00B060E9" w14:paraId="565BFA46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69D41054" w14:textId="77777777" w:rsidR="00B060E9" w:rsidRPr="00D6242B" w:rsidRDefault="00D6242B" w:rsidP="00E05DC9">
            <w:pPr>
              <w:rPr>
                <w:sz w:val="32"/>
                <w:szCs w:val="32"/>
              </w:rPr>
            </w:pPr>
            <w:r w:rsidRPr="00D6242B">
              <w:rPr>
                <w:sz w:val="32"/>
                <w:szCs w:val="32"/>
              </w:rPr>
              <w:t>10:00 am to 10:15 am</w:t>
            </w:r>
            <w:r>
              <w:rPr>
                <w:sz w:val="32"/>
                <w:szCs w:val="32"/>
              </w:rPr>
              <w:t xml:space="preserve">   </w:t>
            </w:r>
            <w:r w:rsidR="00832F0F" w:rsidRPr="00C34CE7">
              <w:rPr>
                <w:noProof/>
              </w:rPr>
              <w:drawing>
                <wp:inline distT="0" distB="0" distL="0" distR="0" wp14:anchorId="4CAD3F2E" wp14:editId="2D5D9736">
                  <wp:extent cx="442210" cy="464695"/>
                  <wp:effectExtent l="0" t="0" r="0" b="0"/>
                  <wp:docPr id="23" name="Graphic 2" descr="Coffee &amp; Light Refreshments 10:00 am to 10:15 a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ffee &amp; Light Refreshment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7" cy="47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1F5F8A3F" w14:textId="77777777" w:rsidR="00CE167A" w:rsidRDefault="00D6242B" w:rsidP="00E05DC9">
            <w:pPr>
              <w:rPr>
                <w:b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Coffee and Light Refreshments</w:t>
            </w:r>
            <w:r w:rsidR="00B00709">
              <w:rPr>
                <w:b/>
                <w:sz w:val="36"/>
                <w:szCs w:val="36"/>
              </w:rPr>
              <w:t xml:space="preserve"> </w:t>
            </w:r>
          </w:p>
          <w:p w14:paraId="0783623A" w14:textId="25F4AF8F" w:rsidR="00B060E9" w:rsidRPr="00B00709" w:rsidRDefault="00CE167A" w:rsidP="00CE167A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  <w:r w:rsidR="00B0070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6242B" w14:paraId="063CB8C8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219D39E8" w14:textId="3BDD520C" w:rsidR="00D6242B" w:rsidRPr="00D6242B" w:rsidRDefault="00D6242B" w:rsidP="00E05DC9">
            <w:pPr>
              <w:rPr>
                <w:rFonts w:cstheme="minorHAnsi"/>
                <w:sz w:val="32"/>
                <w:szCs w:val="32"/>
              </w:rPr>
            </w:pPr>
            <w:r w:rsidRPr="00D6242B">
              <w:rPr>
                <w:rFonts w:cstheme="minorHAnsi"/>
                <w:color w:val="000000"/>
                <w:sz w:val="32"/>
                <w:szCs w:val="32"/>
              </w:rPr>
              <w:t>10:15 am to 10:</w:t>
            </w:r>
            <w:r w:rsidR="00CE167A">
              <w:rPr>
                <w:rFonts w:cstheme="minorHAnsi"/>
                <w:color w:val="000000"/>
                <w:sz w:val="32"/>
                <w:szCs w:val="32"/>
              </w:rPr>
              <w:t>45</w:t>
            </w:r>
            <w:r w:rsidRPr="00D6242B">
              <w:rPr>
                <w:rFonts w:cstheme="minorHAnsi"/>
                <w:color w:val="000000"/>
                <w:sz w:val="32"/>
                <w:szCs w:val="32"/>
              </w:rPr>
              <w:t xml:space="preserve"> am</w:t>
            </w:r>
            <w:r w:rsidR="00CE167A"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BD02719" wp14:editId="5B78E064">
                  <wp:extent cx="442210" cy="442210"/>
                  <wp:effectExtent l="0" t="0" r="2540" b="2540"/>
                  <wp:docPr id="4" name="Graphic 4" descr="Land Acknowledgement 10:30 am to 10:45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mgdSc6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86" cy="44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167A"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4A1725F" wp14:editId="30AD8273">
                  <wp:extent cx="419724" cy="419724"/>
                  <wp:effectExtent l="0" t="0" r="0" b="0"/>
                  <wp:docPr id="3" name="Graphic 3" descr="Welcome &amp; Introductions 10:15 am to 10:30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ZjKBLp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12" cy="42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16E75F2A" w14:textId="386CCBEB" w:rsidR="00D6242B" w:rsidRDefault="00CE167A" w:rsidP="00E05DC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Land Acknowledgement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, </w:t>
            </w:r>
            <w:r w:rsidR="00D6242B"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Welcome and Introductions</w:t>
            </w:r>
          </w:p>
          <w:p w14:paraId="27C33108" w14:textId="453A7DFD" w:rsidR="00CE167A" w:rsidRPr="00B00709" w:rsidRDefault="00CE167A" w:rsidP="00CE167A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</w:p>
        </w:tc>
      </w:tr>
      <w:tr w:rsidR="004C0A73" w14:paraId="17AEC4E9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4E8BC246" w14:textId="77777777" w:rsidR="004C0A73" w:rsidRDefault="004C0A73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10:45 am to 12:45 pm     </w:t>
            </w:r>
          </w:p>
          <w:p w14:paraId="62A8CFFE" w14:textId="77777777" w:rsidR="004C0A73" w:rsidRDefault="00832F0F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1AD4937" wp14:editId="0FDE83F2">
                  <wp:extent cx="501650" cy="449705"/>
                  <wp:effectExtent l="0" t="0" r="0" b="0"/>
                  <wp:docPr id="5" name="Graphic 5" descr="Opening Plenary 10:45 am to 12:4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78" cy="45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345DD309" w14:textId="77777777" w:rsidR="005B53C5" w:rsidRDefault="004C0A73" w:rsidP="004C0A73">
            <w:pPr>
              <w:rPr>
                <w:rFonts w:cstheme="minorHAnsi"/>
                <w:sz w:val="28"/>
                <w:szCs w:val="28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Opening Plenary</w:t>
            </w:r>
            <w:r w:rsidR="005B53C5" w:rsidRPr="00A3023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14037F1" w14:textId="4214B55C" w:rsidR="00CE167A" w:rsidRPr="00D75F8D" w:rsidRDefault="00CE167A" w:rsidP="00CE167A">
            <w:pPr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</w:p>
        </w:tc>
      </w:tr>
      <w:tr w:rsidR="005B53C5" w14:paraId="222928A0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26C4E681" w14:textId="77777777" w:rsidR="005B53C5" w:rsidRDefault="005B53C5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12:45 pm to 1:45 pm</w:t>
            </w:r>
            <w:r w:rsidR="00634040">
              <w:rPr>
                <w:rFonts w:cstheme="minorHAnsi"/>
                <w:color w:val="000000"/>
                <w:sz w:val="32"/>
                <w:szCs w:val="32"/>
              </w:rPr>
              <w:t xml:space="preserve">  </w:t>
            </w:r>
            <w:r w:rsidR="00832F0F" w:rsidRPr="00DA0273">
              <w:rPr>
                <w:rFonts w:ascii="Helvetica" w:hAnsi="Helvetica" w:cs="Arial"/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678A0E5" wp14:editId="3CC1640F">
                  <wp:extent cx="532151" cy="532151"/>
                  <wp:effectExtent l="0" t="0" r="1270" b="0"/>
                  <wp:docPr id="6" name="Graphic 6" descr="Lunch 12:45 to 1:4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tD4lS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22" cy="54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148658D8" w14:textId="77777777" w:rsidR="00CE167A" w:rsidRDefault="005B53C5" w:rsidP="00CE167A">
            <w:pPr>
              <w:rPr>
                <w:rFonts w:ascii="Arial" w:hAnsi="Arial" w:cs="Arial"/>
                <w:b/>
                <w:color w:val="000000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Lunch</w:t>
            </w:r>
            <w:r w:rsidR="00CE167A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- </w:t>
            </w:r>
            <w:r w:rsidR="00CE167A" w:rsidRPr="00CE167A">
              <w:rPr>
                <w:rFonts w:ascii="Arial" w:hAnsi="Arial" w:cs="Arial"/>
                <w:b/>
                <w:color w:val="000000"/>
                <w:sz w:val="36"/>
                <w:szCs w:val="36"/>
              </w:rPr>
              <w:t>served in hall by session</w:t>
            </w:r>
          </w:p>
          <w:p w14:paraId="62D8038F" w14:textId="3A626A66" w:rsidR="00CE167A" w:rsidRPr="00CE167A" w:rsidRDefault="00CE167A" w:rsidP="00CE167A">
            <w:pPr>
              <w:ind w:left="720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CE167A">
              <w:rPr>
                <w:rFonts w:ascii="Arial" w:hAnsi="Arial" w:cs="Arial"/>
                <w:b/>
                <w:color w:val="000000"/>
                <w:sz w:val="36"/>
                <w:szCs w:val="36"/>
              </w:rPr>
              <w:t>Eat</w:t>
            </w:r>
            <w:r w:rsidRPr="00CE167A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in Conference Rooms A, B, C</w:t>
            </w:r>
          </w:p>
          <w:p w14:paraId="6ACBA942" w14:textId="3473CDEF" w:rsidR="00CE167A" w:rsidRPr="00B00709" w:rsidRDefault="00CE167A" w:rsidP="00E05DC9">
            <w:pPr>
              <w:rPr>
                <w:b/>
                <w:sz w:val="36"/>
                <w:szCs w:val="36"/>
              </w:rPr>
            </w:pPr>
          </w:p>
        </w:tc>
      </w:tr>
      <w:tr w:rsidR="00A30232" w14:paraId="6FB8D186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200843B1" w14:textId="77777777" w:rsidR="00A30232" w:rsidRDefault="00A30232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lastRenderedPageBreak/>
              <w:t xml:space="preserve">1:45 pm to 2:45 pm  </w:t>
            </w:r>
            <w:r w:rsidR="00832F0F"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2285862" wp14:editId="40D385A3">
                  <wp:extent cx="501640" cy="501640"/>
                  <wp:effectExtent l="0" t="0" r="0" b="0"/>
                  <wp:docPr id="7" name="Graphic 7" descr="Concurrent Session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19" cy="5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78198E4D" w14:textId="77777777" w:rsidR="00D75F8D" w:rsidRDefault="00A30232" w:rsidP="00D75F8D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Concurrent Session 1</w:t>
            </w:r>
          </w:p>
          <w:p w14:paraId="0775183D" w14:textId="3B9C6E01" w:rsidR="008D364F" w:rsidRPr="00832F0F" w:rsidRDefault="0015290A" w:rsidP="00832F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Room A - Workshop</w:t>
            </w:r>
          </w:p>
          <w:p w14:paraId="322F7DCE" w14:textId="7B34FE84" w:rsidR="008D364F" w:rsidRPr="00AE2EC2" w:rsidRDefault="0015290A" w:rsidP="00832F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15290A"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</w:rPr>
              <w:t>Room B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</w:rPr>
              <w:t xml:space="preserve"> -</w:t>
            </w:r>
            <w:r w:rsidRPr="00832F0F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Pr="00832F0F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Oral Presentations - </w:t>
            </w:r>
            <w:r w:rsidRPr="00AE2EC2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Accessible Environments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.</w:t>
            </w:r>
          </w:p>
          <w:p w14:paraId="62FA10AA" w14:textId="3B150C35" w:rsidR="008D364F" w:rsidRPr="00AE2EC2" w:rsidRDefault="0015290A" w:rsidP="00832F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Room C - </w:t>
            </w:r>
            <w:r w:rsidR="008D364F" w:rsidRPr="00AE2EC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Oral Presentations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–</w:t>
            </w:r>
            <w:r w:rsidR="008D364F" w:rsidRPr="00AE2EC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Reimagining Inclusion in Classrooms and Communities</w:t>
            </w:r>
          </w:p>
          <w:p w14:paraId="2E5E38E1" w14:textId="2B461B92" w:rsidR="008D364F" w:rsidRPr="00832F0F" w:rsidRDefault="0015290A" w:rsidP="00832F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Hospitality Room - </w:t>
            </w:r>
            <w:r w:rsidR="008D364F" w:rsidRPr="00AE2EC2">
              <w:rPr>
                <w:rFonts w:asciiTheme="majorHAnsi" w:hAnsiTheme="majorHAnsi" w:cstheme="majorHAnsi"/>
                <w:b/>
                <w:sz w:val="36"/>
                <w:szCs w:val="36"/>
              </w:rPr>
              <w:t>Circle Conversation</w:t>
            </w:r>
            <w:r w:rsidR="007B713C" w:rsidRPr="00AE2EC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– </w:t>
            </w:r>
            <w:r w:rsidR="007B713C" w:rsidRPr="00AE2EC2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Disability &amp; Disruption in Higher Education</w:t>
            </w:r>
          </w:p>
        </w:tc>
      </w:tr>
      <w:tr w:rsidR="00C46232" w14:paraId="4D93BA46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204AEDF4" w14:textId="77777777" w:rsidR="00C46232" w:rsidRDefault="00A45FBC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2:45 pm to 3:00 pm</w:t>
            </w:r>
            <w:r w:rsidR="00832F0F"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="00832F0F"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DBA967C" wp14:editId="4A2BC579">
                  <wp:extent cx="419725" cy="419725"/>
                  <wp:effectExtent l="0" t="0" r="0" b="0"/>
                  <wp:docPr id="9" name="Graphic 9" descr="Refreshment Break 2:45 pm to 3:0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61S6vx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25" cy="41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75976F3F" w14:textId="77777777" w:rsidR="00C46232" w:rsidRPr="00A45FBC" w:rsidRDefault="00A45FBC" w:rsidP="00E05DC9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Refreshment Break</w:t>
            </w:r>
          </w:p>
        </w:tc>
      </w:tr>
      <w:tr w:rsidR="00A45FBC" w14:paraId="3BEE7123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375DE8F8" w14:textId="77777777" w:rsidR="00A45FBC" w:rsidRDefault="00A45FBC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3:00 pm to 4:30 pm</w:t>
            </w:r>
            <w:r w:rsidR="00832F0F"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C43962A" wp14:editId="17E48F9E">
                  <wp:extent cx="569626" cy="569626"/>
                  <wp:effectExtent l="0" t="0" r="1905" b="0"/>
                  <wp:docPr id="10" name="Graphic 10" descr="World C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45" cy="5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28BF4E42" w14:textId="77777777" w:rsidR="00832F0F" w:rsidRDefault="00A45FBC" w:rsidP="00E05DC9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 xml:space="preserve">World Café: </w:t>
            </w:r>
          </w:p>
          <w:p w14:paraId="4E29FD7D" w14:textId="77777777" w:rsidR="00A45FBC" w:rsidRPr="00832F0F" w:rsidRDefault="00A45FBC" w:rsidP="00E05DC9">
            <w:pPr>
              <w:rPr>
                <w:rFonts w:asciiTheme="majorHAnsi" w:hAnsiTheme="majorHAnsi" w:cstheme="majorHAnsi"/>
                <w:noProof/>
                <w:color w:val="000000"/>
                <w:sz w:val="36"/>
                <w:szCs w:val="36"/>
              </w:rPr>
            </w:pPr>
            <w:r w:rsidRPr="00832F0F">
              <w:rPr>
                <w:rFonts w:asciiTheme="majorHAnsi" w:hAnsiTheme="majorHAnsi" w:cstheme="majorHAnsi"/>
                <w:noProof/>
                <w:color w:val="000000"/>
                <w:sz w:val="36"/>
                <w:szCs w:val="36"/>
              </w:rPr>
              <w:t>Creating and Sustaining Equitable Communities, Classrooms and Workplaces</w:t>
            </w:r>
          </w:p>
        </w:tc>
      </w:tr>
      <w:tr w:rsidR="008D364F" w14:paraId="62E1E75F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4577258E" w14:textId="77777777" w:rsidR="00832F0F" w:rsidRDefault="008D364F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4:30 pm to 6:00 pm</w:t>
            </w:r>
          </w:p>
          <w:p w14:paraId="06E88A43" w14:textId="77777777" w:rsidR="008D364F" w:rsidRDefault="00832F0F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ascii="Helvetica" w:hAnsi="Helvetica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6666961" wp14:editId="11E584EF">
                  <wp:extent cx="396000" cy="396000"/>
                  <wp:effectExtent l="0" t="0" r="0" b="0"/>
                  <wp:docPr id="11" name="Graphic 11" descr="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CEcpc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220CDF5E" w14:textId="77777777" w:rsidR="008D364F" w:rsidRPr="008D364F" w:rsidRDefault="008D364F" w:rsidP="00E05DC9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 w:rsidRPr="008D364F"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Break</w:t>
            </w:r>
          </w:p>
        </w:tc>
      </w:tr>
      <w:tr w:rsidR="008D364F" w14:paraId="660732BA" w14:textId="77777777" w:rsidTr="00CE167A">
        <w:tc>
          <w:tcPr>
            <w:tcW w:w="3402" w:type="dxa"/>
            <w:tcMar>
              <w:right w:w="58" w:type="dxa"/>
            </w:tcMar>
            <w:vAlign w:val="center"/>
          </w:tcPr>
          <w:p w14:paraId="0F7619A1" w14:textId="77777777" w:rsidR="008D364F" w:rsidRDefault="00832F0F" w:rsidP="00E05DC9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6:00 pm to 8:00 pm</w:t>
            </w:r>
            <w:r w:rsidRPr="00DA0273">
              <w:rPr>
                <w:rFonts w:ascii="Helvetica" w:hAnsi="Helvetica" w:cs="Arial"/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297E5F" wp14:editId="2BE1C92C">
                  <wp:extent cx="547141" cy="547141"/>
                  <wp:effectExtent l="0" t="0" r="0" b="5080"/>
                  <wp:docPr id="2" name="Graphic 2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tD4lS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41" cy="54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40C20177" w14:textId="698450FE" w:rsidR="00832F0F" w:rsidRPr="00481695" w:rsidRDefault="00832F0F" w:rsidP="00832F0F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481695">
              <w:rPr>
                <w:rFonts w:asciiTheme="majorHAnsi" w:hAnsiTheme="majorHAnsi" w:cstheme="majorHAnsi"/>
                <w:b/>
                <w:iCs/>
                <w:color w:val="000000"/>
                <w:sz w:val="36"/>
                <w:szCs w:val="36"/>
              </w:rPr>
              <w:t xml:space="preserve">Dinner - </w:t>
            </w:r>
            <w:r w:rsidRPr="00481695">
              <w:rPr>
                <w:rFonts w:cstheme="minorHAnsi"/>
                <w:b/>
                <w:color w:val="000000"/>
                <w:sz w:val="36"/>
                <w:szCs w:val="36"/>
              </w:rPr>
              <w:t>Doors open at 5:</w:t>
            </w:r>
            <w:r w:rsidR="0015290A">
              <w:rPr>
                <w:rFonts w:cstheme="minorHAnsi"/>
                <w:b/>
                <w:color w:val="000000"/>
                <w:sz w:val="36"/>
                <w:szCs w:val="36"/>
              </w:rPr>
              <w:t>0</w:t>
            </w:r>
            <w:r w:rsidRPr="00481695">
              <w:rPr>
                <w:rFonts w:cstheme="minorHAnsi"/>
                <w:b/>
                <w:color w:val="000000"/>
                <w:sz w:val="36"/>
                <w:szCs w:val="36"/>
              </w:rPr>
              <w:t>0 pm</w:t>
            </w:r>
          </w:p>
          <w:p w14:paraId="6DBF131C" w14:textId="77777777" w:rsidR="00832F0F" w:rsidRPr="00481695" w:rsidRDefault="00832F0F" w:rsidP="00832F0F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D97B85">
              <w:rPr>
                <w:rFonts w:cstheme="minorHAnsi"/>
                <w:b/>
                <w:iCs/>
                <w:color w:val="000000"/>
                <w:sz w:val="32"/>
                <w:szCs w:val="32"/>
              </w:rPr>
              <w:t xml:space="preserve">Social Enterprise and Convention Centre </w:t>
            </w:r>
            <w:r w:rsidRPr="00D97B85">
              <w:rPr>
                <w:rFonts w:cstheme="minorHAnsi"/>
                <w:color w:val="000000"/>
                <w:sz w:val="32"/>
                <w:szCs w:val="32"/>
              </w:rPr>
              <w:t xml:space="preserve">Located at 75 St. </w:t>
            </w:r>
            <w:proofErr w:type="spellStart"/>
            <w:r w:rsidRPr="00D97B85">
              <w:rPr>
                <w:rFonts w:cstheme="minorHAnsi"/>
                <w:color w:val="000000"/>
                <w:sz w:val="32"/>
                <w:szCs w:val="32"/>
              </w:rPr>
              <w:t>Ninian</w:t>
            </w:r>
            <w:proofErr w:type="spellEnd"/>
            <w:r w:rsidRPr="00D97B85">
              <w:rPr>
                <w:rFonts w:cstheme="minorHAnsi"/>
                <w:color w:val="000000"/>
                <w:sz w:val="32"/>
                <w:szCs w:val="32"/>
              </w:rPr>
              <w:t xml:space="preserve"> Street, </w:t>
            </w:r>
            <w:proofErr w:type="spellStart"/>
            <w:r w:rsidRPr="00D97B85">
              <w:rPr>
                <w:rFonts w:cstheme="minorHAnsi"/>
                <w:color w:val="000000"/>
                <w:sz w:val="32"/>
                <w:szCs w:val="32"/>
              </w:rPr>
              <w:t>Antigonish</w:t>
            </w:r>
            <w:proofErr w:type="spellEnd"/>
          </w:p>
          <w:p w14:paraId="564D140E" w14:textId="77777777" w:rsidR="008D364F" w:rsidRPr="00832F0F" w:rsidRDefault="00832F0F" w:rsidP="00832F0F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color w:val="000000"/>
                <w:sz w:val="32"/>
                <w:szCs w:val="32"/>
              </w:rPr>
              <w:t>Performance by the Park Bench Players at 6:30 pm</w:t>
            </w:r>
          </w:p>
        </w:tc>
      </w:tr>
    </w:tbl>
    <w:p w14:paraId="3D31FB03" w14:textId="77777777" w:rsidR="007B713C" w:rsidRPr="00481695" w:rsidRDefault="007B713C" w:rsidP="00481695">
      <w:r>
        <w:br w:type="page"/>
      </w:r>
    </w:p>
    <w:p w14:paraId="41777C14" w14:textId="77777777" w:rsidR="007B713C" w:rsidRPr="00D6242B" w:rsidRDefault="007B713C" w:rsidP="007B713C">
      <w:pPr>
        <w:pStyle w:val="Heading1"/>
        <w:ind w:left="-567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Tuesday, August 27</w:t>
      </w:r>
      <w:r w:rsidRPr="00D75F8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2019 at </w:t>
      </w:r>
      <w:proofErr w:type="spellStart"/>
      <w:r>
        <w:rPr>
          <w:sz w:val="36"/>
          <w:szCs w:val="36"/>
        </w:rPr>
        <w:t>St.F.X</w:t>
      </w:r>
      <w:proofErr w:type="spellEnd"/>
      <w:r>
        <w:rPr>
          <w:sz w:val="36"/>
          <w:szCs w:val="36"/>
        </w:rPr>
        <w:t>. University</w:t>
      </w:r>
    </w:p>
    <w:tbl>
      <w:tblPr>
        <w:tblStyle w:val="TableGrid"/>
        <w:tblW w:w="5303" w:type="pct"/>
        <w:tblInd w:w="-5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3402"/>
        <w:gridCol w:w="6525"/>
      </w:tblGrid>
      <w:tr w:rsidR="007B713C" w14:paraId="77BEECE3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1FDFEAE0" w14:textId="77777777" w:rsidR="007B713C" w:rsidRDefault="00832F0F" w:rsidP="00425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 am to 9:00 am</w:t>
            </w:r>
            <w:r w:rsidR="007B713C">
              <w:rPr>
                <w:sz w:val="32"/>
                <w:szCs w:val="32"/>
              </w:rPr>
              <w:t xml:space="preserve">   </w:t>
            </w:r>
          </w:p>
          <w:p w14:paraId="6C426485" w14:textId="77777777" w:rsidR="00832F0F" w:rsidRPr="00D6242B" w:rsidRDefault="00832F0F" w:rsidP="00425DDC">
            <w:pPr>
              <w:rPr>
                <w:sz w:val="32"/>
                <w:szCs w:val="32"/>
              </w:rPr>
            </w:pPr>
            <w:r w:rsidRPr="00C34CE7">
              <w:rPr>
                <w:noProof/>
              </w:rPr>
              <w:drawing>
                <wp:inline distT="0" distB="0" distL="0" distR="0" wp14:anchorId="0FEF5B7A" wp14:editId="6C951D87">
                  <wp:extent cx="442210" cy="464695"/>
                  <wp:effectExtent l="0" t="0" r="0" b="0"/>
                  <wp:docPr id="8" name="Graphic 2" descr="Coffee &amp; Light Refreshments 8:45 am to 9:00 a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ffee &amp; Light Refreshment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7" cy="47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74B17C18" w14:textId="77777777" w:rsidR="007B713C" w:rsidRDefault="007B713C" w:rsidP="00425DDC">
            <w:pPr>
              <w:rPr>
                <w:b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Coffee and Light Refreshments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4A1737A7" w14:textId="57F287D9" w:rsidR="007440D8" w:rsidRPr="00B00709" w:rsidRDefault="007440D8" w:rsidP="007440D8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</w:p>
        </w:tc>
      </w:tr>
      <w:tr w:rsidR="007B713C" w14:paraId="6D09B317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7292BDE4" w14:textId="77777777" w:rsidR="007B713C" w:rsidRDefault="00832F0F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9:00</w:t>
            </w:r>
            <w:r w:rsidR="007B713C" w:rsidRPr="00D6242B">
              <w:rPr>
                <w:rFonts w:cstheme="minorHAnsi"/>
                <w:color w:val="000000"/>
                <w:sz w:val="32"/>
                <w:szCs w:val="32"/>
              </w:rPr>
              <w:t xml:space="preserve"> am to </w:t>
            </w:r>
            <w:r>
              <w:rPr>
                <w:rFonts w:cstheme="minorHAnsi"/>
                <w:color w:val="000000"/>
                <w:sz w:val="32"/>
                <w:szCs w:val="32"/>
              </w:rPr>
              <w:t>9:15</w:t>
            </w:r>
            <w:r w:rsidR="007B713C" w:rsidRPr="00D6242B">
              <w:rPr>
                <w:rFonts w:cstheme="minorHAnsi"/>
                <w:color w:val="000000"/>
                <w:sz w:val="32"/>
                <w:szCs w:val="32"/>
              </w:rPr>
              <w:t xml:space="preserve"> am</w:t>
            </w:r>
          </w:p>
          <w:p w14:paraId="028BD6BB" w14:textId="77777777" w:rsidR="00832F0F" w:rsidRPr="00D6242B" w:rsidRDefault="00832F0F" w:rsidP="00425DDC">
            <w:pPr>
              <w:rPr>
                <w:rFonts w:cstheme="minorHAnsi"/>
                <w:sz w:val="32"/>
                <w:szCs w:val="32"/>
              </w:rPr>
            </w:pP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F9AA573" wp14:editId="5ACA0BB6">
                  <wp:extent cx="419724" cy="419724"/>
                  <wp:effectExtent l="0" t="0" r="0" b="0"/>
                  <wp:docPr id="12" name="Graphic 12" descr="Welcome &amp; Introductions 10:15 am to 10:30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ZjKBLp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12" cy="42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0C78A878" w14:textId="77777777" w:rsidR="007B713C" w:rsidRDefault="00832F0F" w:rsidP="00425DDC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Welcome and Reflections on Themes from Day 1</w:t>
            </w:r>
          </w:p>
          <w:p w14:paraId="49B983FF" w14:textId="14B3EFFA" w:rsidR="007440D8" w:rsidRPr="00B00709" w:rsidRDefault="007440D8" w:rsidP="007440D8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</w:p>
        </w:tc>
      </w:tr>
      <w:tr w:rsidR="007B713C" w14:paraId="01685CD9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282867F4" w14:textId="77777777" w:rsidR="007B713C" w:rsidRPr="00D6242B" w:rsidRDefault="00832F0F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9:15</w:t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 xml:space="preserve"> am to </w:t>
            </w:r>
            <w:r>
              <w:rPr>
                <w:rFonts w:cstheme="minorHAnsi"/>
                <w:color w:val="000000"/>
                <w:sz w:val="32"/>
                <w:szCs w:val="32"/>
              </w:rPr>
              <w:t>11:00</w:t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 xml:space="preserve"> am  </w:t>
            </w: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4302447" wp14:editId="15EC857F">
                  <wp:extent cx="501650" cy="449705"/>
                  <wp:effectExtent l="0" t="0" r="0" b="0"/>
                  <wp:docPr id="14" name="Graphic 14" descr="Opening Plenary 10:45 am to 12:4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78" cy="45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08A61291" w14:textId="77777777" w:rsidR="007B713C" w:rsidRDefault="00832F0F" w:rsidP="00425DDC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Opening Plenary</w:t>
            </w:r>
          </w:p>
          <w:p w14:paraId="3128B304" w14:textId="05394B8D" w:rsidR="00E219E2" w:rsidRPr="00B00709" w:rsidRDefault="00E219E2" w:rsidP="00E219E2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Conference Rooms A, B &amp; C</w:t>
            </w:r>
          </w:p>
        </w:tc>
      </w:tr>
      <w:tr w:rsidR="007B713C" w14:paraId="1B82EF2D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1BBEB3BF" w14:textId="77777777" w:rsidR="00DF6C4D" w:rsidRDefault="009A4280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11:00</w:t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 xml:space="preserve"> am to </w:t>
            </w:r>
            <w:r w:rsidR="00DF6C4D">
              <w:rPr>
                <w:rFonts w:cstheme="minorHAnsi"/>
                <w:color w:val="000000"/>
                <w:sz w:val="32"/>
                <w:szCs w:val="32"/>
              </w:rPr>
              <w:t>11:15</w:t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="00DF6C4D">
              <w:rPr>
                <w:rFonts w:cstheme="minorHAnsi"/>
                <w:color w:val="000000"/>
                <w:sz w:val="32"/>
                <w:szCs w:val="32"/>
              </w:rPr>
              <w:t>a</w:t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>m</w:t>
            </w:r>
          </w:p>
          <w:p w14:paraId="7E0261BA" w14:textId="77777777" w:rsidR="007B713C" w:rsidRDefault="00DF6C4D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C34CE7">
              <w:rPr>
                <w:noProof/>
              </w:rPr>
              <w:drawing>
                <wp:inline distT="0" distB="0" distL="0" distR="0" wp14:anchorId="2DCA1A7A" wp14:editId="3D667CC8">
                  <wp:extent cx="442210" cy="464695"/>
                  <wp:effectExtent l="0" t="0" r="0" b="0"/>
                  <wp:docPr id="22" name="Graphic 2" descr="Refreshments Break 11:00 am to 11:15 a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ffee &amp; Light Refreshment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7" cy="47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13C">
              <w:rPr>
                <w:rFonts w:cstheme="minorHAnsi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3C6C22E1" w14:textId="77777777" w:rsidR="007B713C" w:rsidRPr="00D75F8D" w:rsidRDefault="00DF6C4D" w:rsidP="0042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Refreshments Break</w:t>
            </w:r>
            <w:r w:rsidR="007B713C" w:rsidRPr="00A3023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81695" w14:paraId="22CC511D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091E583C" w14:textId="77777777" w:rsidR="00481695" w:rsidRDefault="00481695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11:15 am to 12:30 pm</w:t>
            </w:r>
          </w:p>
          <w:p w14:paraId="6C2BA2D4" w14:textId="77777777" w:rsidR="00481695" w:rsidRDefault="00481695" w:rsidP="00425DDC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FCDE2EB" wp14:editId="3887182E">
                  <wp:extent cx="501650" cy="449705"/>
                  <wp:effectExtent l="0" t="0" r="0" b="0"/>
                  <wp:docPr id="24" name="Graphic 24" descr="Concurrent Session 2 from 11:15 am to 12:3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78" cy="45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61127F39" w14:textId="77777777" w:rsidR="00481695" w:rsidRDefault="00481695" w:rsidP="00425DDC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Concurrent Session 2</w:t>
            </w:r>
          </w:p>
          <w:p w14:paraId="1DA7903D" w14:textId="45EFB11C" w:rsidR="00481695" w:rsidRPr="00E219E2" w:rsidRDefault="00E219E2" w:rsidP="0048169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Conference Rooms A &amp; B - </w:t>
            </w:r>
            <w:r w:rsidR="00481695" w:rsidRPr="00481695">
              <w:rPr>
                <w:rFonts w:cstheme="minorHAnsi"/>
                <w:b/>
                <w:sz w:val="36"/>
                <w:szCs w:val="36"/>
              </w:rPr>
              <w:t xml:space="preserve">Panel: </w:t>
            </w:r>
            <w:r w:rsidR="00481695" w:rsidRPr="00481695">
              <w:rPr>
                <w:rFonts w:cstheme="minorHAnsi"/>
                <w:sz w:val="36"/>
                <w:szCs w:val="36"/>
              </w:rPr>
              <w:t xml:space="preserve">Disability and Equity at </w:t>
            </w:r>
            <w:proofErr w:type="spellStart"/>
            <w:r w:rsidR="00481695" w:rsidRPr="00481695">
              <w:rPr>
                <w:rFonts w:cstheme="minorHAnsi"/>
                <w:sz w:val="36"/>
                <w:szCs w:val="36"/>
              </w:rPr>
              <w:t>St.F.X</w:t>
            </w:r>
            <w:proofErr w:type="spellEnd"/>
            <w:r w:rsidR="00481695" w:rsidRPr="00481695">
              <w:rPr>
                <w:rFonts w:cstheme="minorHAnsi"/>
                <w:sz w:val="36"/>
                <w:szCs w:val="36"/>
              </w:rPr>
              <w:t>.</w:t>
            </w:r>
          </w:p>
          <w:p w14:paraId="40554888" w14:textId="3F96715D" w:rsidR="00481695" w:rsidRPr="00481695" w:rsidRDefault="00E219E2" w:rsidP="0048169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Conference Room C - </w:t>
            </w:r>
            <w:r w:rsidR="00481695">
              <w:rPr>
                <w:rFonts w:cstheme="minorHAnsi"/>
                <w:b/>
                <w:sz w:val="36"/>
                <w:szCs w:val="36"/>
              </w:rPr>
              <w:t xml:space="preserve">Oral Presentations: </w:t>
            </w:r>
            <w:r w:rsidR="00481695" w:rsidRPr="00481695">
              <w:rPr>
                <w:rFonts w:cstheme="minorHAnsi"/>
                <w:sz w:val="36"/>
                <w:szCs w:val="36"/>
              </w:rPr>
              <w:t>Welcoming Classrooms, Communities and Relations to Bodies</w:t>
            </w:r>
          </w:p>
        </w:tc>
      </w:tr>
      <w:tr w:rsidR="00E219E2" w14:paraId="547D92C3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135098DC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12:30 pm to 1:30 pm  </w:t>
            </w:r>
            <w:r w:rsidRPr="00DA0273">
              <w:rPr>
                <w:rFonts w:ascii="Helvetica" w:hAnsi="Helvetica" w:cs="Arial"/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1B76924" wp14:editId="6449480B">
                  <wp:extent cx="532151" cy="532151"/>
                  <wp:effectExtent l="0" t="0" r="1270" b="0"/>
                  <wp:docPr id="15" name="Graphic 15" descr="Lunch 12:45 to 1:4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tD4lS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22" cy="54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59087E18" w14:textId="77777777" w:rsidR="00E219E2" w:rsidRDefault="00E219E2" w:rsidP="00E219E2">
            <w:pPr>
              <w:rPr>
                <w:rFonts w:ascii="Arial" w:hAnsi="Arial" w:cs="Arial"/>
                <w:b/>
                <w:color w:val="000000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>Lunch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- </w:t>
            </w:r>
            <w:r w:rsidRPr="00CE167A">
              <w:rPr>
                <w:rFonts w:ascii="Arial" w:hAnsi="Arial" w:cs="Arial"/>
                <w:b/>
                <w:color w:val="000000"/>
                <w:sz w:val="36"/>
                <w:szCs w:val="36"/>
              </w:rPr>
              <w:t>served in hall by session</w:t>
            </w:r>
          </w:p>
          <w:p w14:paraId="1604E2CD" w14:textId="117343B5" w:rsidR="00E219E2" w:rsidRPr="00E219E2" w:rsidRDefault="00E219E2" w:rsidP="00E219E2">
            <w:pPr>
              <w:ind w:left="720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CE167A">
              <w:rPr>
                <w:rFonts w:ascii="Arial" w:hAnsi="Arial" w:cs="Arial"/>
                <w:b/>
                <w:color w:val="000000"/>
                <w:sz w:val="36"/>
                <w:szCs w:val="36"/>
              </w:rPr>
              <w:t>Eat in Conference Rooms A, B, C</w:t>
            </w:r>
          </w:p>
        </w:tc>
      </w:tr>
      <w:tr w:rsidR="00E219E2" w14:paraId="5E681BF8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707416D5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1:30 pm to 3:00 pm  </w:t>
            </w: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A5DB026" wp14:editId="273BA010">
                  <wp:extent cx="501640" cy="501640"/>
                  <wp:effectExtent l="0" t="0" r="0" b="0"/>
                  <wp:docPr id="16" name="Graphic 16" descr="Concurrent Session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19" cy="5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309CDAF9" w14:textId="77777777" w:rsidR="00E219E2" w:rsidRDefault="00E219E2" w:rsidP="00E219E2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Concurrent Session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3</w:t>
            </w:r>
          </w:p>
          <w:p w14:paraId="0C894406" w14:textId="3463FD04" w:rsidR="00E219E2" w:rsidRPr="00AE2EC2" w:rsidRDefault="00E219E2" w:rsidP="00E219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Conference Room C: Pedagogical </w:t>
            </w:r>
            <w:r w:rsidRPr="00AE2EC2">
              <w:rPr>
                <w:rFonts w:asciiTheme="majorHAnsi" w:hAnsiTheme="majorHAnsi" w:cstheme="majorHAnsi"/>
                <w:b/>
                <w:sz w:val="36"/>
                <w:szCs w:val="36"/>
              </w:rPr>
              <w:t>Workshop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: </w:t>
            </w:r>
            <w:r w:rsidRPr="00AE2EC2">
              <w:rPr>
                <w:rFonts w:cstheme="minorHAnsi"/>
                <w:color w:val="000000" w:themeColor="text1"/>
                <w:sz w:val="36"/>
                <w:szCs w:val="36"/>
              </w:rPr>
              <w:t xml:space="preserve">Access </w:t>
            </w:r>
            <w:r w:rsidRPr="00AE2EC2">
              <w:rPr>
                <w:rFonts w:cstheme="minorHAnsi"/>
                <w:color w:val="000000" w:themeColor="text1"/>
                <w:sz w:val="36"/>
                <w:szCs w:val="36"/>
              </w:rPr>
              <w:lastRenderedPageBreak/>
              <w:t>as Pedagogy: Exploring Collective Practices of Teaching and Learning</w:t>
            </w:r>
          </w:p>
          <w:p w14:paraId="09034B30" w14:textId="6B880BCE" w:rsidR="00E219E2" w:rsidRPr="00AE2EC2" w:rsidRDefault="00E219E2" w:rsidP="00E219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Conference Rooms A &amp; B: Community Circle Conversation:  </w:t>
            </w:r>
            <w:r w:rsidRPr="00AE2EC2">
              <w:rPr>
                <w:rFonts w:asciiTheme="majorHAnsi" w:hAnsiTheme="majorHAnsi" w:cstheme="majorHAnsi"/>
                <w:sz w:val="36"/>
                <w:szCs w:val="36"/>
              </w:rPr>
              <w:t>Equitable Community Relations</w:t>
            </w:r>
          </w:p>
        </w:tc>
      </w:tr>
      <w:tr w:rsidR="00E219E2" w14:paraId="3E8989AD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5B05E763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lastRenderedPageBreak/>
              <w:t xml:space="preserve">3:00 pm to 3:15 pm </w:t>
            </w: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5783BC3" wp14:editId="60997949">
                  <wp:extent cx="419725" cy="419725"/>
                  <wp:effectExtent l="0" t="0" r="0" b="0"/>
                  <wp:docPr id="17" name="Graphic 17" descr="Break 3:00 pm to 3:1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61S6vx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97" cy="42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0C8AA932" w14:textId="77777777" w:rsidR="00E219E2" w:rsidRPr="00A45FBC" w:rsidRDefault="00E219E2" w:rsidP="00E219E2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 w:rsidRPr="00A45FBC"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Break</w:t>
            </w:r>
          </w:p>
        </w:tc>
      </w:tr>
      <w:tr w:rsidR="00E219E2" w14:paraId="2B2719BA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3D7399A0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3:15 pm to 4:15 pm</w:t>
            </w:r>
            <w:r w:rsidRPr="00DA0273">
              <w:rPr>
                <w:rFonts w:ascii="Helvetica" w:hAnsi="Helvetica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ACED05D" wp14:editId="6B1C80BC">
                  <wp:extent cx="569626" cy="569626"/>
                  <wp:effectExtent l="0" t="0" r="1905" b="0"/>
                  <wp:docPr id="18" name="Graphic 18" descr="University and Community Collaboration Plenary from 3:15 pm to 4:15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5jixH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45" cy="5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0FBD3ABF" w14:textId="77777777" w:rsidR="00E219E2" w:rsidRDefault="00E219E2" w:rsidP="00E219E2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University-Community Collaboration Plenary</w:t>
            </w:r>
          </w:p>
          <w:p w14:paraId="16D9588F" w14:textId="2C6723CD" w:rsidR="00E219E2" w:rsidRPr="00A45FBC" w:rsidRDefault="00E219E2" w:rsidP="00E219E2">
            <w:pPr>
              <w:ind w:left="720"/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Conference Rooms A, B &amp; C</w:t>
            </w:r>
          </w:p>
        </w:tc>
      </w:tr>
      <w:tr w:rsidR="00E219E2" w14:paraId="4D1E4929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1612BBC1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4:15 pm to 4:30 pm</w:t>
            </w:r>
          </w:p>
          <w:p w14:paraId="67B9A404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noProof/>
                <w:color w:val="000000"/>
                <w:sz w:val="32"/>
                <w:szCs w:val="32"/>
              </w:rPr>
              <w:drawing>
                <wp:inline distT="0" distB="0" distL="0" distR="0" wp14:anchorId="3F839D5D" wp14:editId="3738D65F">
                  <wp:extent cx="569595" cy="569595"/>
                  <wp:effectExtent l="0" t="0" r="1905" b="0"/>
                  <wp:docPr id="25" name="Graphic 25" descr="Closing Reflections and Discussions of Next St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9I5Xhv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0" cy="57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316FC8B4" w14:textId="77777777" w:rsidR="00E219E2" w:rsidRDefault="00E219E2" w:rsidP="00E219E2">
            <w:pP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Closing Reflections and Discussions of Next Steps</w:t>
            </w:r>
          </w:p>
          <w:p w14:paraId="57D6238A" w14:textId="28737FF4" w:rsidR="00E219E2" w:rsidRPr="008D364F" w:rsidRDefault="00E219E2" w:rsidP="00E219E2">
            <w:pPr>
              <w:ind w:left="720"/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Conference Rooms A, B &amp; C</w:t>
            </w:r>
          </w:p>
        </w:tc>
      </w:tr>
      <w:tr w:rsidR="00E219E2" w14:paraId="7A6E512A" w14:textId="77777777" w:rsidTr="00E219E2">
        <w:tc>
          <w:tcPr>
            <w:tcW w:w="3402" w:type="dxa"/>
            <w:tcMar>
              <w:right w:w="58" w:type="dxa"/>
            </w:tcMar>
            <w:vAlign w:val="center"/>
          </w:tcPr>
          <w:p w14:paraId="1DE9968B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4:30 pm</w:t>
            </w:r>
          </w:p>
          <w:p w14:paraId="25411483" w14:textId="77777777" w:rsidR="00E219E2" w:rsidRDefault="00E219E2" w:rsidP="00E219E2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noProof/>
                <w:color w:val="000000"/>
                <w:sz w:val="32"/>
                <w:szCs w:val="32"/>
              </w:rPr>
              <w:drawing>
                <wp:inline distT="0" distB="0" distL="0" distR="0" wp14:anchorId="1A84CF55" wp14:editId="7412BB07">
                  <wp:extent cx="516890" cy="516890"/>
                  <wp:effectExtent l="0" t="0" r="0" b="0"/>
                  <wp:docPr id="28" name="Graphic 28" descr="Wrap-Up and Adjou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ediafile_6IFUFw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99" cy="52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left w:w="58" w:type="dxa"/>
            </w:tcMar>
            <w:vAlign w:val="center"/>
          </w:tcPr>
          <w:p w14:paraId="471BCEFE" w14:textId="77777777" w:rsidR="00E219E2" w:rsidRDefault="00E219E2" w:rsidP="00E219E2">
            <w:pPr>
              <w:rPr>
                <w:rFonts w:asciiTheme="majorHAnsi" w:hAnsiTheme="majorHAnsi" w:cstheme="majorHAnsi"/>
                <w:b/>
                <w:iCs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iCs/>
                <w:color w:val="000000"/>
                <w:sz w:val="36"/>
                <w:szCs w:val="36"/>
              </w:rPr>
              <w:t>Wrap-Up and Adjournment</w:t>
            </w:r>
          </w:p>
          <w:p w14:paraId="4CBC9A0A" w14:textId="70E63ACE" w:rsidR="00260059" w:rsidRPr="00D97B85" w:rsidRDefault="00260059" w:rsidP="00260059">
            <w:pPr>
              <w:ind w:left="720"/>
              <w:rPr>
                <w:rFonts w:cs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/>
                <w:sz w:val="36"/>
                <w:szCs w:val="36"/>
              </w:rPr>
              <w:t>Conference Rooms A, B &amp; C</w:t>
            </w:r>
          </w:p>
        </w:tc>
      </w:tr>
    </w:tbl>
    <w:p w14:paraId="752CA8CC" w14:textId="77777777" w:rsidR="00CD0CE6" w:rsidRDefault="00CD0CE6" w:rsidP="00CD0CE6">
      <w:bookmarkStart w:id="0" w:name="_GoBack"/>
      <w:bookmarkEnd w:id="0"/>
    </w:p>
    <w:sectPr w:rsidR="00CD0CE6" w:rsidSect="00794996">
      <w:footerReference w:type="default" r:id="rId25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290D" w14:textId="77777777" w:rsidR="003E6DF6" w:rsidRDefault="003E6DF6" w:rsidP="00794996">
      <w:pPr>
        <w:spacing w:before="0" w:after="0" w:line="240" w:lineRule="auto"/>
      </w:pPr>
      <w:r>
        <w:separator/>
      </w:r>
    </w:p>
  </w:endnote>
  <w:endnote w:type="continuationSeparator" w:id="0">
    <w:p w14:paraId="1A672E55" w14:textId="77777777" w:rsidR="003E6DF6" w:rsidRDefault="003E6DF6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12679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33C6" w14:textId="77777777" w:rsidR="003E6DF6" w:rsidRDefault="003E6DF6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63ED87C" w14:textId="77777777" w:rsidR="003E6DF6" w:rsidRDefault="003E6DF6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852B1"/>
    <w:multiLevelType w:val="hybridMultilevel"/>
    <w:tmpl w:val="2B248CC6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36A0E"/>
    <w:multiLevelType w:val="hybridMultilevel"/>
    <w:tmpl w:val="93080804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B13BB"/>
    <w:multiLevelType w:val="hybridMultilevel"/>
    <w:tmpl w:val="24900868"/>
    <w:lvl w:ilvl="0" w:tplc="9934D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1D41"/>
    <w:multiLevelType w:val="hybridMultilevel"/>
    <w:tmpl w:val="C3705508"/>
    <w:lvl w:ilvl="0" w:tplc="F0B0432E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3527"/>
    <w:multiLevelType w:val="hybridMultilevel"/>
    <w:tmpl w:val="D06E9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32E02"/>
    <w:multiLevelType w:val="hybridMultilevel"/>
    <w:tmpl w:val="8FECB1FA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58"/>
    <w:rsid w:val="00006475"/>
    <w:rsid w:val="00013B61"/>
    <w:rsid w:val="000544FF"/>
    <w:rsid w:val="000600A1"/>
    <w:rsid w:val="00062C12"/>
    <w:rsid w:val="00093B54"/>
    <w:rsid w:val="000C3EC1"/>
    <w:rsid w:val="000F31DD"/>
    <w:rsid w:val="001014D3"/>
    <w:rsid w:val="0015290A"/>
    <w:rsid w:val="00160F2D"/>
    <w:rsid w:val="00193A0C"/>
    <w:rsid w:val="00200958"/>
    <w:rsid w:val="0020569B"/>
    <w:rsid w:val="0023496C"/>
    <w:rsid w:val="00242E5D"/>
    <w:rsid w:val="00253386"/>
    <w:rsid w:val="00260059"/>
    <w:rsid w:val="002633CE"/>
    <w:rsid w:val="0027255A"/>
    <w:rsid w:val="00275648"/>
    <w:rsid w:val="00293816"/>
    <w:rsid w:val="002A2BBA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3E6DF6"/>
    <w:rsid w:val="00402F69"/>
    <w:rsid w:val="0041378C"/>
    <w:rsid w:val="00423744"/>
    <w:rsid w:val="004406FA"/>
    <w:rsid w:val="00452E55"/>
    <w:rsid w:val="00481695"/>
    <w:rsid w:val="004908C5"/>
    <w:rsid w:val="004C0A73"/>
    <w:rsid w:val="004E77BD"/>
    <w:rsid w:val="00530717"/>
    <w:rsid w:val="005325C5"/>
    <w:rsid w:val="00567D0A"/>
    <w:rsid w:val="00595F76"/>
    <w:rsid w:val="005A0515"/>
    <w:rsid w:val="005A0F85"/>
    <w:rsid w:val="005B3147"/>
    <w:rsid w:val="005B53C5"/>
    <w:rsid w:val="005C7890"/>
    <w:rsid w:val="005D6D58"/>
    <w:rsid w:val="005F5EA6"/>
    <w:rsid w:val="00634040"/>
    <w:rsid w:val="00666066"/>
    <w:rsid w:val="00666460"/>
    <w:rsid w:val="00674B0C"/>
    <w:rsid w:val="006A7B27"/>
    <w:rsid w:val="006D7DDE"/>
    <w:rsid w:val="006E7E18"/>
    <w:rsid w:val="006F294B"/>
    <w:rsid w:val="007368A5"/>
    <w:rsid w:val="007440D8"/>
    <w:rsid w:val="0075221C"/>
    <w:rsid w:val="00760BED"/>
    <w:rsid w:val="007736EF"/>
    <w:rsid w:val="007739C1"/>
    <w:rsid w:val="007817F5"/>
    <w:rsid w:val="00794996"/>
    <w:rsid w:val="007B713C"/>
    <w:rsid w:val="00832F0F"/>
    <w:rsid w:val="00882812"/>
    <w:rsid w:val="008B4098"/>
    <w:rsid w:val="008B7154"/>
    <w:rsid w:val="008B7DAF"/>
    <w:rsid w:val="008C77DC"/>
    <w:rsid w:val="008C7EA6"/>
    <w:rsid w:val="008D364F"/>
    <w:rsid w:val="008E69AC"/>
    <w:rsid w:val="009209FE"/>
    <w:rsid w:val="00921CBA"/>
    <w:rsid w:val="00973C2C"/>
    <w:rsid w:val="0099603B"/>
    <w:rsid w:val="009A4280"/>
    <w:rsid w:val="009C5D45"/>
    <w:rsid w:val="009D4201"/>
    <w:rsid w:val="009E3BC6"/>
    <w:rsid w:val="009E68F3"/>
    <w:rsid w:val="00A12502"/>
    <w:rsid w:val="00A30232"/>
    <w:rsid w:val="00A45FBC"/>
    <w:rsid w:val="00A5271E"/>
    <w:rsid w:val="00A67B22"/>
    <w:rsid w:val="00AC2008"/>
    <w:rsid w:val="00AC214E"/>
    <w:rsid w:val="00AD5EA4"/>
    <w:rsid w:val="00AE2EC2"/>
    <w:rsid w:val="00B00709"/>
    <w:rsid w:val="00B060E9"/>
    <w:rsid w:val="00B63707"/>
    <w:rsid w:val="00B72366"/>
    <w:rsid w:val="00B92FA8"/>
    <w:rsid w:val="00B936B6"/>
    <w:rsid w:val="00BA17B7"/>
    <w:rsid w:val="00BB49D2"/>
    <w:rsid w:val="00BC2BAE"/>
    <w:rsid w:val="00C3287E"/>
    <w:rsid w:val="00C35000"/>
    <w:rsid w:val="00C46232"/>
    <w:rsid w:val="00C71056"/>
    <w:rsid w:val="00C904F6"/>
    <w:rsid w:val="00CB5687"/>
    <w:rsid w:val="00CC1F8C"/>
    <w:rsid w:val="00CC6400"/>
    <w:rsid w:val="00CD0CE6"/>
    <w:rsid w:val="00CE167A"/>
    <w:rsid w:val="00D02D62"/>
    <w:rsid w:val="00D0467D"/>
    <w:rsid w:val="00D213BD"/>
    <w:rsid w:val="00D31569"/>
    <w:rsid w:val="00D34075"/>
    <w:rsid w:val="00D3753C"/>
    <w:rsid w:val="00D6242B"/>
    <w:rsid w:val="00D75F8D"/>
    <w:rsid w:val="00D97B85"/>
    <w:rsid w:val="00DA72B0"/>
    <w:rsid w:val="00DF6C4D"/>
    <w:rsid w:val="00E13C03"/>
    <w:rsid w:val="00E219E2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475B9"/>
  <w15:docId w15:val="{C1BF58CD-E981-9E49-B3BF-804DD08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341D8B" w:themeColor="accent5" w:themeShade="80"/>
        <w:bottom w:val="single" w:sz="4" w:space="1" w:color="341D8B" w:themeColor="accent5" w:themeShade="80"/>
      </w:pBdr>
      <w:shd w:val="clear" w:color="auto" w:fill="341D8B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341D8B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E32D91" w:themeColor="accent1" w:frame="1"/>
        <w:left w:val="single" w:sz="2" w:space="10" w:color="E32D91" w:themeColor="accent1" w:frame="1"/>
        <w:bottom w:val="single" w:sz="2" w:space="10" w:color="E32D91" w:themeColor="accent1" w:frame="1"/>
        <w:right w:val="single" w:sz="2" w:space="10" w:color="E32D91" w:themeColor="accent1" w:frame="1"/>
      </w:pBdr>
      <w:ind w:left="1152" w:right="1152"/>
    </w:pPr>
    <w:rPr>
      <w:rFonts w:eastAsiaTheme="minorEastAsia" w:cstheme="minorBidi"/>
      <w:i/>
      <w:iCs/>
      <w:color w:val="E32D9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4545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B3186D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usten/Downloads/TF02808047%20(1)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 (1).dotx</Template>
  <TotalTime>9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Austen</dc:creator>
  <cp:lastModifiedBy>Erin Austen</cp:lastModifiedBy>
  <cp:revision>6</cp:revision>
  <cp:lastPrinted>2019-08-16T22:40:00Z</cp:lastPrinted>
  <dcterms:created xsi:type="dcterms:W3CDTF">2019-08-25T16:59:00Z</dcterms:created>
  <dcterms:modified xsi:type="dcterms:W3CDTF">2019-08-25T17:08:00Z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