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CD0A" w14:textId="77777777" w:rsidR="00E776F5" w:rsidRDefault="00E776F5">
      <w:bookmarkStart w:id="0" w:name="_GoBack"/>
      <w:bookmarkEnd w:id="0"/>
    </w:p>
    <w:p w14:paraId="16FAB9C0" w14:textId="77777777" w:rsidR="001D33F4" w:rsidRDefault="001D33F4"/>
    <w:p w14:paraId="2BB4A84F" w14:textId="77777777" w:rsidR="001D33F4" w:rsidRPr="001D33F4" w:rsidRDefault="001D33F4" w:rsidP="001D33F4"/>
    <w:p w14:paraId="4CA9A2F5" w14:textId="77777777" w:rsidR="001D33F4" w:rsidRDefault="001D33F4" w:rsidP="001D33F4"/>
    <w:p w14:paraId="22DD7D0D" w14:textId="77777777" w:rsidR="001D33F4" w:rsidRDefault="001D33F4" w:rsidP="001D33F4">
      <w:pPr>
        <w:tabs>
          <w:tab w:val="left" w:pos="3539"/>
        </w:tabs>
      </w:pPr>
      <w:r>
        <w:tab/>
      </w:r>
    </w:p>
    <w:p w14:paraId="261332B7" w14:textId="77777777" w:rsidR="001D33F4" w:rsidRDefault="001D33F4" w:rsidP="001D33F4">
      <w:pPr>
        <w:tabs>
          <w:tab w:val="left" w:pos="3539"/>
        </w:tabs>
      </w:pPr>
    </w:p>
    <w:p w14:paraId="498D6BE6" w14:textId="77777777" w:rsidR="001D33F4" w:rsidRDefault="001D33F4" w:rsidP="001D33F4">
      <w:pPr>
        <w:tabs>
          <w:tab w:val="left" w:pos="3539"/>
        </w:tabs>
      </w:pPr>
    </w:p>
    <w:p w14:paraId="51713317" w14:textId="77777777" w:rsidR="001D33F4" w:rsidRDefault="001D33F4" w:rsidP="001D33F4">
      <w:pPr>
        <w:tabs>
          <w:tab w:val="left" w:pos="3539"/>
        </w:tabs>
      </w:pPr>
    </w:p>
    <w:p w14:paraId="7EC1DFB4" w14:textId="77777777" w:rsidR="001D33F4" w:rsidRDefault="001D33F4" w:rsidP="001D33F4">
      <w:pPr>
        <w:tabs>
          <w:tab w:val="left" w:pos="3539"/>
        </w:tabs>
      </w:pPr>
    </w:p>
    <w:p w14:paraId="6EB0013C" w14:textId="77777777" w:rsidR="001D33F4" w:rsidRDefault="001D33F4" w:rsidP="001D33F4">
      <w:pPr>
        <w:tabs>
          <w:tab w:val="left" w:pos="3539"/>
        </w:tabs>
      </w:pPr>
    </w:p>
    <w:p w14:paraId="712C5CF2" w14:textId="77777777" w:rsidR="001D33F4" w:rsidRDefault="001D33F4" w:rsidP="001D33F4">
      <w:pPr>
        <w:tabs>
          <w:tab w:val="left" w:pos="3539"/>
        </w:tabs>
      </w:pPr>
    </w:p>
    <w:p w14:paraId="4DF69D62" w14:textId="77777777" w:rsidR="001D33F4" w:rsidRDefault="001D33F4" w:rsidP="001D33F4">
      <w:pPr>
        <w:tabs>
          <w:tab w:val="left" w:pos="3539"/>
        </w:tabs>
      </w:pPr>
    </w:p>
    <w:p w14:paraId="0900A0FB" w14:textId="77777777" w:rsidR="001D33F4" w:rsidRDefault="001D33F4" w:rsidP="001D33F4">
      <w:pPr>
        <w:tabs>
          <w:tab w:val="left" w:pos="3539"/>
        </w:tabs>
      </w:pPr>
    </w:p>
    <w:p w14:paraId="782C71A1" w14:textId="77777777" w:rsidR="001D33F4" w:rsidRDefault="001D33F4" w:rsidP="001D33F4">
      <w:pPr>
        <w:tabs>
          <w:tab w:val="left" w:pos="3539"/>
        </w:tabs>
      </w:pPr>
    </w:p>
    <w:p w14:paraId="5C103362" w14:textId="77777777" w:rsidR="001D33F4" w:rsidRDefault="001D33F4" w:rsidP="001D33F4">
      <w:pPr>
        <w:tabs>
          <w:tab w:val="left" w:pos="3539"/>
        </w:tabs>
      </w:pPr>
    </w:p>
    <w:p w14:paraId="74902737" w14:textId="77777777" w:rsidR="001D33F4" w:rsidRDefault="001D33F4" w:rsidP="001D33F4">
      <w:pPr>
        <w:tabs>
          <w:tab w:val="left" w:pos="3539"/>
        </w:tabs>
      </w:pPr>
    </w:p>
    <w:p w14:paraId="593D6968" w14:textId="77777777" w:rsidR="001D33F4" w:rsidRDefault="001D33F4" w:rsidP="001D33F4">
      <w:pPr>
        <w:tabs>
          <w:tab w:val="left" w:pos="3539"/>
        </w:tabs>
      </w:pPr>
    </w:p>
    <w:p w14:paraId="2401A183" w14:textId="77777777" w:rsidR="001D33F4" w:rsidRDefault="001D33F4" w:rsidP="001D33F4">
      <w:pPr>
        <w:tabs>
          <w:tab w:val="left" w:pos="3539"/>
        </w:tabs>
      </w:pPr>
    </w:p>
    <w:p w14:paraId="6D9DD330" w14:textId="77777777" w:rsidR="001D33F4" w:rsidRDefault="001D33F4" w:rsidP="001D33F4">
      <w:pPr>
        <w:tabs>
          <w:tab w:val="left" w:pos="3539"/>
        </w:tabs>
      </w:pPr>
    </w:p>
    <w:p w14:paraId="5ABBC5E8" w14:textId="77777777" w:rsidR="001D33F4" w:rsidRDefault="001D33F4" w:rsidP="001D33F4">
      <w:pPr>
        <w:tabs>
          <w:tab w:val="left" w:pos="3539"/>
        </w:tabs>
      </w:pPr>
    </w:p>
    <w:p w14:paraId="70A43DA7" w14:textId="77777777" w:rsidR="001D33F4" w:rsidRDefault="001D33F4" w:rsidP="001D33F4">
      <w:pPr>
        <w:tabs>
          <w:tab w:val="left" w:pos="3539"/>
        </w:tabs>
      </w:pPr>
    </w:p>
    <w:p w14:paraId="67DE30D8" w14:textId="77777777" w:rsidR="001D33F4" w:rsidRDefault="001D33F4" w:rsidP="001D33F4">
      <w:pPr>
        <w:tabs>
          <w:tab w:val="left" w:pos="3539"/>
        </w:tabs>
      </w:pPr>
    </w:p>
    <w:p w14:paraId="5204AE00" w14:textId="77777777" w:rsidR="001D33F4" w:rsidRDefault="001D33F4" w:rsidP="001D33F4">
      <w:pPr>
        <w:tabs>
          <w:tab w:val="left" w:pos="3539"/>
        </w:tabs>
      </w:pPr>
    </w:p>
    <w:p w14:paraId="1894268C" w14:textId="77777777" w:rsidR="001D33F4" w:rsidRDefault="001D33F4" w:rsidP="001D33F4">
      <w:pPr>
        <w:tabs>
          <w:tab w:val="left" w:pos="3539"/>
        </w:tabs>
      </w:pPr>
    </w:p>
    <w:p w14:paraId="06977598" w14:textId="77777777" w:rsidR="001D33F4" w:rsidRDefault="001D33F4" w:rsidP="001D33F4">
      <w:pPr>
        <w:tabs>
          <w:tab w:val="left" w:pos="3539"/>
        </w:tabs>
      </w:pPr>
    </w:p>
    <w:p w14:paraId="7B870C8D" w14:textId="77777777" w:rsidR="001D33F4" w:rsidRDefault="001D33F4" w:rsidP="001D33F4">
      <w:pPr>
        <w:tabs>
          <w:tab w:val="left" w:pos="3539"/>
        </w:tabs>
      </w:pPr>
    </w:p>
    <w:p w14:paraId="06F9703E" w14:textId="77777777" w:rsidR="001D33F4" w:rsidRDefault="001D33F4" w:rsidP="001D33F4">
      <w:pPr>
        <w:tabs>
          <w:tab w:val="left" w:pos="3539"/>
        </w:tabs>
      </w:pPr>
    </w:p>
    <w:p w14:paraId="2A53A71C" w14:textId="77777777" w:rsidR="001D33F4" w:rsidRDefault="001D33F4" w:rsidP="001D33F4">
      <w:pPr>
        <w:tabs>
          <w:tab w:val="left" w:pos="3539"/>
        </w:tabs>
      </w:pPr>
    </w:p>
    <w:p w14:paraId="663E9391" w14:textId="77777777" w:rsidR="001D33F4" w:rsidRDefault="001D33F4" w:rsidP="001D33F4">
      <w:pPr>
        <w:tabs>
          <w:tab w:val="left" w:pos="3539"/>
        </w:tabs>
      </w:pPr>
    </w:p>
    <w:p w14:paraId="09B01CF0" w14:textId="77777777" w:rsidR="001D33F4" w:rsidRDefault="001D33F4" w:rsidP="001D33F4">
      <w:pPr>
        <w:tabs>
          <w:tab w:val="left" w:pos="3539"/>
        </w:tabs>
      </w:pPr>
    </w:p>
    <w:p w14:paraId="4452CEF2" w14:textId="77777777" w:rsidR="001D33F4" w:rsidRDefault="001D33F4" w:rsidP="001D33F4">
      <w:pPr>
        <w:tabs>
          <w:tab w:val="left" w:pos="3539"/>
        </w:tabs>
      </w:pPr>
    </w:p>
    <w:p w14:paraId="37D9F6C0" w14:textId="77777777" w:rsidR="001D33F4" w:rsidRDefault="001D33F4" w:rsidP="001D33F4">
      <w:pPr>
        <w:tabs>
          <w:tab w:val="left" w:pos="3539"/>
        </w:tabs>
      </w:pPr>
    </w:p>
    <w:p w14:paraId="3FDBFF9D" w14:textId="77777777" w:rsidR="001D33F4" w:rsidRDefault="001D33F4" w:rsidP="001D33F4">
      <w:pPr>
        <w:tabs>
          <w:tab w:val="left" w:pos="3539"/>
        </w:tabs>
      </w:pPr>
    </w:p>
    <w:p w14:paraId="75E9F808" w14:textId="77777777" w:rsidR="001D33F4" w:rsidRDefault="001D33F4" w:rsidP="001D33F4"/>
    <w:p w14:paraId="2BDD4E7B" w14:textId="77777777" w:rsidR="001D33F4" w:rsidRDefault="001D33F4" w:rsidP="001D33F4"/>
    <w:p w14:paraId="64189D06" w14:textId="77777777" w:rsidR="001D33F4" w:rsidRDefault="001D33F4" w:rsidP="001D33F4"/>
    <w:p w14:paraId="1F4CCEF1" w14:textId="77777777" w:rsidR="001D33F4" w:rsidRDefault="001D33F4" w:rsidP="001D33F4"/>
    <w:p w14:paraId="60ABAC45" w14:textId="77777777" w:rsidR="001D33F4" w:rsidRDefault="001D33F4" w:rsidP="001D33F4"/>
    <w:p w14:paraId="5F5DFE60" w14:textId="77777777" w:rsidR="0035625E" w:rsidRDefault="0035625E" w:rsidP="0035625E">
      <w:pPr>
        <w:jc w:val="center"/>
      </w:pPr>
    </w:p>
    <w:p w14:paraId="34FCC02A" w14:textId="33F48DF4" w:rsidR="001D33F4" w:rsidRPr="0035625E" w:rsidRDefault="0035625E" w:rsidP="0035625E">
      <w:pPr>
        <w:jc w:val="center"/>
        <w:rPr>
          <w:color w:val="8EAADB" w:themeColor="accent1" w:themeTint="99"/>
          <w:sz w:val="40"/>
          <w:szCs w:val="40"/>
        </w:rPr>
      </w:pPr>
      <w:r w:rsidRPr="0035625E">
        <w:rPr>
          <w:color w:val="8EAADB" w:themeColor="accent1" w:themeTint="99"/>
          <w:sz w:val="40"/>
          <w:szCs w:val="40"/>
        </w:rPr>
        <w:t>#</w:t>
      </w:r>
      <w:proofErr w:type="spellStart"/>
      <w:r w:rsidRPr="0035625E">
        <w:rPr>
          <w:color w:val="8EAADB" w:themeColor="accent1" w:themeTint="99"/>
          <w:sz w:val="40"/>
          <w:szCs w:val="40"/>
        </w:rPr>
        <w:t>XOutCovid</w:t>
      </w:r>
      <w:proofErr w:type="spellEnd"/>
    </w:p>
    <w:sectPr w:rsidR="001D33F4" w:rsidRPr="0035625E" w:rsidSect="0035625E">
      <w:headerReference w:type="default" r:id="rId10"/>
      <w:footerReference w:type="default" r:id="rId11"/>
      <w:pgSz w:w="12240" w:h="15840"/>
      <w:pgMar w:top="1440" w:right="1440" w:bottom="969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05B50" w14:textId="77777777" w:rsidR="00044A28" w:rsidRDefault="00044A28" w:rsidP="001D33F4">
      <w:r>
        <w:separator/>
      </w:r>
    </w:p>
  </w:endnote>
  <w:endnote w:type="continuationSeparator" w:id="0">
    <w:p w14:paraId="752A37DE" w14:textId="77777777" w:rsidR="00044A28" w:rsidRDefault="00044A28" w:rsidP="001D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7413" w14:textId="77777777" w:rsidR="001D33F4" w:rsidRDefault="001D33F4" w:rsidP="001D33F4">
    <w:pPr>
      <w:pStyle w:val="Footer"/>
      <w:tabs>
        <w:tab w:val="clear" w:pos="9360"/>
      </w:tabs>
      <w:ind w:left="-1440" w:right="-1440"/>
    </w:pPr>
    <w:r>
      <w:rPr>
        <w:noProof/>
        <w:lang w:val="en-US"/>
      </w:rPr>
      <w:drawing>
        <wp:inline distT="0" distB="0" distL="0" distR="0" wp14:anchorId="42020061" wp14:editId="61D55D28">
          <wp:extent cx="7918315" cy="52196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7-20 at 11.21.25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315" cy="521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9F58" w14:textId="77777777" w:rsidR="00044A28" w:rsidRDefault="00044A28" w:rsidP="001D33F4">
      <w:r>
        <w:separator/>
      </w:r>
    </w:p>
  </w:footnote>
  <w:footnote w:type="continuationSeparator" w:id="0">
    <w:p w14:paraId="166B0265" w14:textId="77777777" w:rsidR="00044A28" w:rsidRDefault="00044A28" w:rsidP="001D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56B6D" w14:textId="77777777" w:rsidR="001D33F4" w:rsidRDefault="001D33F4" w:rsidP="001D33F4">
    <w:pPr>
      <w:pStyle w:val="Header"/>
      <w:tabs>
        <w:tab w:val="clear" w:pos="9360"/>
      </w:tabs>
      <w:ind w:left="-1440" w:right="-1413"/>
    </w:pPr>
    <w:r>
      <w:rPr>
        <w:noProof/>
        <w:lang w:val="en-US"/>
      </w:rPr>
      <w:drawing>
        <wp:inline distT="0" distB="0" distL="0" distR="0" wp14:anchorId="479E8313" wp14:editId="27174014">
          <wp:extent cx="7762672" cy="1555022"/>
          <wp:effectExtent l="0" t="0" r="0" b="0"/>
          <wp:docPr id="4" name="Picture 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20-07-20 at 11.16.2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672" cy="1555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9C"/>
    <w:rsid w:val="00044A28"/>
    <w:rsid w:val="001D33F4"/>
    <w:rsid w:val="0035625E"/>
    <w:rsid w:val="00616C71"/>
    <w:rsid w:val="006841BB"/>
    <w:rsid w:val="00A03F5E"/>
    <w:rsid w:val="00E776F5"/>
    <w:rsid w:val="00E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6E36"/>
  <w15:chartTrackingRefBased/>
  <w15:docId w15:val="{E2BE4794-9A6B-46E4-A7B2-C43D2C28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F4"/>
  </w:style>
  <w:style w:type="paragraph" w:styleId="Footer">
    <w:name w:val="footer"/>
    <w:basedOn w:val="Normal"/>
    <w:link w:val="FooterChar"/>
    <w:uiPriority w:val="99"/>
    <w:unhideWhenUsed/>
    <w:rsid w:val="001D33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eid\Downloads\COVID-19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15F503383FF448B7632785A49FED2" ma:contentTypeVersion="13" ma:contentTypeDescription="Create a new document." ma:contentTypeScope="" ma:versionID="9be2020382c3e576dea2a1daedcd0517">
  <xsd:schema xmlns:xsd="http://www.w3.org/2001/XMLSchema" xmlns:xs="http://www.w3.org/2001/XMLSchema" xmlns:p="http://schemas.microsoft.com/office/2006/metadata/properties" xmlns:ns3="cd8bf7f7-e59f-4710-9245-80eba4e210a2" xmlns:ns4="c013a6b3-28da-44a1-86fe-aff7339e0263" targetNamespace="http://schemas.microsoft.com/office/2006/metadata/properties" ma:root="true" ma:fieldsID="3c6560cc96427f8097b3600668adbf36" ns3:_="" ns4:_="">
    <xsd:import namespace="cd8bf7f7-e59f-4710-9245-80eba4e210a2"/>
    <xsd:import namespace="c013a6b3-28da-44a1-86fe-aff7339e02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bf7f7-e59f-4710-9245-80eba4e21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3a6b3-28da-44a1-86fe-aff7339e0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C44CC1-D16F-4A98-B52A-0BDDCCA4E59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d8bf7f7-e59f-4710-9245-80eba4e210a2"/>
    <ds:schemaRef ds:uri="http://purl.org/dc/dcmitype/"/>
    <ds:schemaRef ds:uri="http://schemas.microsoft.com/office/infopath/2007/PartnerControls"/>
    <ds:schemaRef ds:uri="http://purl.org/dc/elements/1.1/"/>
    <ds:schemaRef ds:uri="c013a6b3-28da-44a1-86fe-aff7339e02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946039-00BC-45EA-8598-28E19886C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bf7f7-e59f-4710-9245-80eba4e210a2"/>
    <ds:schemaRef ds:uri="c013a6b3-28da-44a1-86fe-aff7339e0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E966F-4087-4D8D-A948-BC1EA13A7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F0500-62F8-4387-8319-73899517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COVID-19 Word Template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Reid</dc:creator>
  <cp:keywords/>
  <dc:description/>
  <cp:lastModifiedBy>Laurie Reid</cp:lastModifiedBy>
  <cp:revision>2</cp:revision>
  <dcterms:created xsi:type="dcterms:W3CDTF">2020-08-21T17:33:00Z</dcterms:created>
  <dcterms:modified xsi:type="dcterms:W3CDTF">2020-08-21T17:33:00Z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0x010100C8615F503383FF448B7632785A49FED2</vt:lpwstr>
  </property>
</Properties>
</file>